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A85B6F" w:rsidRDefault="00CF7450" w:rsidP="00346ED4">
                  <w:pPr>
                    <w:pStyle w:val="Heading2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C315F6A" wp14:editId="4C700ADF">
                        <wp:extent cx="3488508" cy="1600114"/>
                        <wp:effectExtent l="0" t="0" r="0" b="635"/>
                        <wp:docPr id="2" name="Picture 2" descr="https://lirp.cdn-website.com/793fc167/dms3rep/multi/opt/van+jumps-1920w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irp.cdn-website.com/793fc167/dms3rep/multi/opt/van+jumps-1920w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6216" cy="1695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7542" w:rsidRPr="00A85B6F" w:rsidTr="004E52DE">
              <w:trPr>
                <w:trHeight w:val="886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4E52DE" w:rsidRDefault="00271880" w:rsidP="0027188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30"/>
                      <w:szCs w:val="30"/>
                    </w:rPr>
                    <w:t xml:space="preserve">                                                        </w:t>
                  </w:r>
                  <w:r w:rsidR="00627571">
                    <w:rPr>
                      <w:sz w:val="30"/>
                      <w:szCs w:val="30"/>
                    </w:rPr>
                    <w:t xml:space="preserve">   </w:t>
                  </w:r>
                  <w:r w:rsidR="0004256A" w:rsidRPr="004E52DE">
                    <w:rPr>
                      <w:sz w:val="26"/>
                      <w:szCs w:val="26"/>
                    </w:rPr>
                    <w:t>Create a stunt in c</w:t>
                  </w:r>
                  <w:r w:rsidR="001B258E" w:rsidRPr="004E52DE">
                    <w:rPr>
                      <w:sz w:val="26"/>
                      <w:szCs w:val="26"/>
                    </w:rPr>
                    <w:t>omic book</w:t>
                  </w:r>
                  <w:r w:rsidR="0089179A" w:rsidRPr="004E52DE">
                    <w:rPr>
                      <w:sz w:val="26"/>
                      <w:szCs w:val="26"/>
                    </w:rPr>
                    <w:t xml:space="preserve"> style captions showing the stunt in action</w:t>
                  </w:r>
                  <w:r w:rsidR="0046230B" w:rsidRPr="004E52DE">
                    <w:rPr>
                      <w:sz w:val="26"/>
                      <w:szCs w:val="26"/>
                    </w:rPr>
                    <w:t>.</w:t>
                  </w:r>
                  <w:r w:rsidR="0046230B" w:rsidRPr="004E52DE">
                    <w:rPr>
                      <w:sz w:val="26"/>
                      <w:szCs w:val="26"/>
                    </w:rPr>
                    <w:br/>
                  </w:r>
                </w:p>
                <w:p w:rsidR="0046230B" w:rsidRPr="004E52DE" w:rsidRDefault="0089179A" w:rsidP="00627571">
                  <w:pPr>
                    <w:rPr>
                      <w:color w:val="C00000"/>
                      <w:sz w:val="26"/>
                      <w:szCs w:val="26"/>
                    </w:rPr>
                  </w:pPr>
                  <w:r w:rsidRPr="004E52DE">
                    <w:rPr>
                      <w:sz w:val="26"/>
                      <w:szCs w:val="26"/>
                    </w:rPr>
                    <w:t xml:space="preserve">The winning Stunt will be performed by THE STANNAGE STUNT TEAM at the </w:t>
                  </w:r>
                  <w:proofErr w:type="spellStart"/>
                  <w:r w:rsidR="0004256A" w:rsidRPr="004E52DE">
                    <w:rPr>
                      <w:sz w:val="26"/>
                      <w:szCs w:val="26"/>
                    </w:rPr>
                    <w:t>Mirfield</w:t>
                  </w:r>
                  <w:proofErr w:type="spellEnd"/>
                  <w:r w:rsidR="0004256A" w:rsidRPr="004E52DE">
                    <w:rPr>
                      <w:sz w:val="26"/>
                      <w:szCs w:val="26"/>
                    </w:rPr>
                    <w:t xml:space="preserve"> Show i</w:t>
                  </w:r>
                  <w:r w:rsidRPr="004E52DE">
                    <w:rPr>
                      <w:sz w:val="26"/>
                      <w:szCs w:val="26"/>
                    </w:rPr>
                    <w:t>n 2022</w:t>
                  </w:r>
                  <w:r w:rsidR="00271880" w:rsidRPr="004E52DE">
                    <w:rPr>
                      <w:sz w:val="26"/>
                      <w:szCs w:val="26"/>
                    </w:rPr>
                    <w:t xml:space="preserve"> (</w:t>
                  </w:r>
                  <w:r w:rsidR="0046230B" w:rsidRPr="004E52DE">
                    <w:rPr>
                      <w:sz w:val="26"/>
                      <w:szCs w:val="26"/>
                    </w:rPr>
                    <w:t>subject to safety guidelines</w:t>
                  </w:r>
                  <w:r w:rsidR="00271880" w:rsidRPr="004E52DE">
                    <w:rPr>
                      <w:sz w:val="26"/>
                      <w:szCs w:val="26"/>
                    </w:rPr>
                    <w:t xml:space="preserve">, </w:t>
                  </w:r>
                  <w:r w:rsidR="00627571" w:rsidRPr="004E52DE">
                    <w:rPr>
                      <w:sz w:val="26"/>
                      <w:szCs w:val="26"/>
                    </w:rPr>
                    <w:t xml:space="preserve">assessed by The </w:t>
                  </w:r>
                  <w:proofErr w:type="spellStart"/>
                  <w:r w:rsidR="00627571" w:rsidRPr="004E52DE">
                    <w:rPr>
                      <w:sz w:val="26"/>
                      <w:szCs w:val="26"/>
                    </w:rPr>
                    <w:t>Stannage</w:t>
                  </w:r>
                  <w:proofErr w:type="spellEnd"/>
                  <w:r w:rsidR="00627571" w:rsidRPr="004E52DE">
                    <w:rPr>
                      <w:sz w:val="26"/>
                      <w:szCs w:val="26"/>
                    </w:rPr>
                    <w:t xml:space="preserve"> Stunt</w:t>
                  </w:r>
                  <w:r w:rsidR="0004256A" w:rsidRPr="004E52DE">
                    <w:rPr>
                      <w:sz w:val="26"/>
                      <w:szCs w:val="26"/>
                    </w:rPr>
                    <w:t xml:space="preserve"> </w:t>
                  </w:r>
                  <w:r w:rsidR="0046230B" w:rsidRPr="004E52DE">
                    <w:rPr>
                      <w:sz w:val="26"/>
                      <w:szCs w:val="26"/>
                    </w:rPr>
                    <w:t>Team)</w:t>
                  </w:r>
                  <w:r w:rsidR="0004256A" w:rsidRPr="004E52DE">
                    <w:rPr>
                      <w:sz w:val="26"/>
                      <w:szCs w:val="26"/>
                    </w:rPr>
                    <w:t xml:space="preserve"> </w:t>
                  </w:r>
                  <w:r w:rsidR="0004256A" w:rsidRPr="004E52DE">
                    <w:rPr>
                      <w:sz w:val="26"/>
                      <w:szCs w:val="26"/>
                    </w:rPr>
                    <w:br/>
                  </w:r>
                  <w:r w:rsidR="0004256A" w:rsidRPr="004E52DE">
                    <w:rPr>
                      <w:color w:val="C00000"/>
                      <w:sz w:val="26"/>
                      <w:szCs w:val="26"/>
                    </w:rPr>
                    <w:t xml:space="preserve">  </w:t>
                  </w:r>
                </w:p>
                <w:p w:rsidR="00627571" w:rsidRPr="004E52DE" w:rsidRDefault="0046230B" w:rsidP="00271880">
                  <w:pPr>
                    <w:rPr>
                      <w:sz w:val="24"/>
                      <w:szCs w:val="24"/>
                    </w:rPr>
                  </w:pPr>
                  <w:r w:rsidRPr="004E52DE">
                    <w:rPr>
                      <w:sz w:val="26"/>
                      <w:szCs w:val="26"/>
                    </w:rPr>
                    <w:t>Start creating your own e</w:t>
                  </w:r>
                  <w:r w:rsidR="0004256A" w:rsidRPr="004E52DE">
                    <w:rPr>
                      <w:sz w:val="26"/>
                      <w:szCs w:val="26"/>
                    </w:rPr>
                    <w:t>x</w:t>
                  </w:r>
                  <w:r w:rsidRPr="004E52DE">
                    <w:rPr>
                      <w:sz w:val="26"/>
                      <w:szCs w:val="26"/>
                    </w:rPr>
                    <w:t xml:space="preserve">citing stunt and send it to </w:t>
                  </w:r>
                  <w:r w:rsidR="00271880" w:rsidRPr="004E52DE">
                    <w:rPr>
                      <w:sz w:val="26"/>
                      <w:szCs w:val="26"/>
                    </w:rPr>
                    <w:t xml:space="preserve">us </w:t>
                  </w:r>
                  <w:r w:rsidR="0004256A" w:rsidRPr="004E52DE">
                    <w:rPr>
                      <w:sz w:val="26"/>
                      <w:szCs w:val="26"/>
                    </w:rPr>
                    <w:t xml:space="preserve">by </w:t>
                  </w:r>
                  <w:r w:rsidR="004E52DE" w:rsidRPr="004E52DE">
                    <w:rPr>
                      <w:sz w:val="26"/>
                      <w:szCs w:val="26"/>
                    </w:rPr>
                    <w:t>8th</w:t>
                  </w:r>
                  <w:r w:rsidR="00271880" w:rsidRPr="004E52DE">
                    <w:rPr>
                      <w:sz w:val="26"/>
                      <w:szCs w:val="26"/>
                    </w:rPr>
                    <w:t xml:space="preserve"> </w:t>
                  </w:r>
                  <w:r w:rsidR="004E52DE" w:rsidRPr="004E52DE">
                    <w:rPr>
                      <w:sz w:val="26"/>
                      <w:szCs w:val="26"/>
                    </w:rPr>
                    <w:t>August</w:t>
                  </w:r>
                  <w:r w:rsidR="004E52DE">
                    <w:rPr>
                      <w:sz w:val="26"/>
                      <w:szCs w:val="26"/>
                    </w:rPr>
                    <w:t xml:space="preserve"> 2021 </w:t>
                  </w:r>
                  <w:r w:rsidR="004E52DE">
                    <w:rPr>
                      <w:sz w:val="24"/>
                      <w:szCs w:val="24"/>
                    </w:rPr>
                    <w:t>(under 16’s)</w:t>
                  </w:r>
                </w:p>
                <w:p w:rsidR="00627571" w:rsidRPr="004E52DE" w:rsidRDefault="00627571" w:rsidP="00271880">
                  <w:pPr>
                    <w:rPr>
                      <w:sz w:val="24"/>
                      <w:szCs w:val="24"/>
                    </w:rPr>
                  </w:pPr>
                </w:p>
                <w:p w:rsidR="0046230B" w:rsidRPr="004E52DE" w:rsidRDefault="00627571" w:rsidP="00271880">
                  <w:pPr>
                    <w:rPr>
                      <w:sz w:val="26"/>
                      <w:szCs w:val="26"/>
                    </w:rPr>
                  </w:pPr>
                  <w:r w:rsidRPr="004E52DE">
                    <w:rPr>
                      <w:sz w:val="26"/>
                      <w:szCs w:val="26"/>
                    </w:rPr>
                    <w:t xml:space="preserve">The </w:t>
                  </w:r>
                  <w:proofErr w:type="spellStart"/>
                  <w:r w:rsidRPr="004E52DE">
                    <w:rPr>
                      <w:sz w:val="26"/>
                      <w:szCs w:val="26"/>
                    </w:rPr>
                    <w:t>Stannage</w:t>
                  </w:r>
                  <w:proofErr w:type="spellEnd"/>
                  <w:r w:rsidRPr="004E52DE">
                    <w:rPr>
                      <w:sz w:val="26"/>
                      <w:szCs w:val="26"/>
                    </w:rPr>
                    <w:t xml:space="preserve"> Stunt Team will judge all entries.</w:t>
                  </w:r>
                </w:p>
                <w:p w:rsidR="00627571" w:rsidRPr="00627571" w:rsidRDefault="00A829A5" w:rsidP="00627571">
                  <w:pPr>
                    <w:rPr>
                      <w:color w:val="C00000"/>
                      <w:sz w:val="26"/>
                      <w:szCs w:val="26"/>
                    </w:rPr>
                  </w:pPr>
                  <w:hyperlink r:id="rId10" w:history="1">
                    <w:r w:rsidR="00627571" w:rsidRPr="00627571">
                      <w:rPr>
                        <w:rStyle w:val="Hyperlink"/>
                        <w:sz w:val="26"/>
                        <w:szCs w:val="26"/>
                      </w:rPr>
                      <w:t>www.stannagestuntteam.co.uk</w:t>
                    </w:r>
                  </w:hyperlink>
                </w:p>
                <w:p w:rsidR="00271880" w:rsidRPr="00C512D8" w:rsidRDefault="00627571" w:rsidP="00627571">
                  <w:pPr>
                    <w:rPr>
                      <w:color w:val="auto"/>
                    </w:rPr>
                  </w:pPr>
                  <w:r w:rsidRPr="00C512D8">
                    <w:rPr>
                      <w:color w:val="auto"/>
                    </w:rPr>
                    <w:t>Check out their website to see more</w:t>
                  </w:r>
                  <w:r w:rsidR="00C512D8" w:rsidRPr="00C512D8">
                    <w:rPr>
                      <w:color w:val="auto"/>
                    </w:rPr>
                    <w:t xml:space="preserve"> about them</w:t>
                  </w:r>
                  <w:r w:rsidR="00C512D8">
                    <w:rPr>
                      <w:color w:val="auto"/>
                    </w:rPr>
                    <w:t>.</w:t>
                  </w:r>
                </w:p>
                <w:p w:rsidR="0046230B" w:rsidRPr="0089179A" w:rsidRDefault="00627571" w:rsidP="0089179A">
                  <w:pPr>
                    <w:jc w:val="both"/>
                    <w:rPr>
                      <w:sz w:val="32"/>
                      <w:szCs w:val="32"/>
                    </w:rPr>
                  </w:pPr>
                  <w:r w:rsidRPr="0089179A">
                    <w:rPr>
                      <w:noProof/>
                      <w:sz w:val="32"/>
                      <w:szCs w:val="32"/>
                      <w:lang w:val="en-GB" w:eastAsia="en-GB"/>
                    </w:rPr>
                    <w:drawing>
                      <wp:anchor distT="0" distB="0" distL="114300" distR="114300" simplePos="0" relativeHeight="251659264" behindDoc="1" locked="0" layoutInCell="1" allowOverlap="1" wp14:anchorId="0A241CFB" wp14:editId="267871B9">
                        <wp:simplePos x="0" y="0"/>
                        <wp:positionH relativeFrom="margin">
                          <wp:posOffset>786130</wp:posOffset>
                        </wp:positionH>
                        <wp:positionV relativeFrom="paragraph">
                          <wp:posOffset>577215</wp:posOffset>
                        </wp:positionV>
                        <wp:extent cx="2033270" cy="1305560"/>
                        <wp:effectExtent l="0" t="0" r="5080" b="8890"/>
                        <wp:wrapTight wrapText="bothSides">
                          <wp:wrapPolygon edited="0">
                            <wp:start x="0" y="0"/>
                            <wp:lineTo x="0" y="21432"/>
                            <wp:lineTo x="21452" y="21432"/>
                            <wp:lineTo x="21452" y="0"/>
                            <wp:lineTo x="0" y="0"/>
                          </wp:wrapPolygon>
                        </wp:wrapTight>
                        <wp:docPr id="12" name="Picture 12" descr="ne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270" cy="130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46230B" w:rsidRDefault="00361A82" w:rsidP="00346ED4">
                  <w:pPr>
                    <w:pStyle w:val="Heading1"/>
                    <w:rPr>
                      <w:b/>
                      <w:color w:val="auto"/>
                      <w:u w:val="single"/>
                    </w:rPr>
                  </w:pPr>
                  <w:r w:rsidRPr="0046230B">
                    <w:rPr>
                      <w:b/>
                      <w:color w:val="auto"/>
                      <w:u w:val="single"/>
                    </w:rPr>
                    <w:t>Prizes</w:t>
                  </w:r>
                </w:p>
                <w:p w:rsidR="00E10171" w:rsidRPr="0046230B" w:rsidRDefault="00361A82" w:rsidP="00361A82">
                  <w:pPr>
                    <w:pStyle w:val="Heading2"/>
                    <w:rPr>
                      <w:b w:val="0"/>
                      <w:color w:val="auto"/>
                    </w:rPr>
                  </w:pPr>
                  <w:r w:rsidRPr="0046230B">
                    <w:rPr>
                      <w:color w:val="auto"/>
                    </w:rPr>
                    <w:t>1</w:t>
                  </w:r>
                  <w:r w:rsidRPr="0046230B">
                    <w:rPr>
                      <w:color w:val="auto"/>
                      <w:vertAlign w:val="superscript"/>
                    </w:rPr>
                    <w:t>st</w:t>
                  </w:r>
                  <w:r w:rsidRPr="0046230B">
                    <w:rPr>
                      <w:color w:val="auto"/>
                    </w:rPr>
                    <w:t xml:space="preserve"> Prize – </w:t>
                  </w:r>
                  <w:r w:rsidRPr="0046230B">
                    <w:rPr>
                      <w:b w:val="0"/>
                      <w:color w:val="auto"/>
                    </w:rPr>
                    <w:t xml:space="preserve">will see their </w:t>
                  </w:r>
                  <w:r w:rsidR="00271880">
                    <w:rPr>
                      <w:b w:val="0"/>
                      <w:color w:val="auto"/>
                    </w:rPr>
                    <w:t>stunt performed live at</w:t>
                  </w:r>
                  <w:r w:rsidR="0004256A">
                    <w:rPr>
                      <w:b w:val="0"/>
                      <w:color w:val="auto"/>
                    </w:rPr>
                    <w:t xml:space="preserve"> </w:t>
                  </w:r>
                  <w:proofErr w:type="spellStart"/>
                  <w:r w:rsidR="0004256A">
                    <w:rPr>
                      <w:b w:val="0"/>
                      <w:color w:val="auto"/>
                    </w:rPr>
                    <w:t>Mirfield</w:t>
                  </w:r>
                  <w:proofErr w:type="spellEnd"/>
                  <w:r w:rsidR="0004256A">
                    <w:rPr>
                      <w:b w:val="0"/>
                      <w:color w:val="auto"/>
                    </w:rPr>
                    <w:t xml:space="preserve"> Show 2022,</w:t>
                  </w:r>
                  <w:r w:rsidRPr="0046230B">
                    <w:rPr>
                      <w:b w:val="0"/>
                      <w:color w:val="auto"/>
                    </w:rPr>
                    <w:t xml:space="preserve"> plus you win a </w:t>
                  </w:r>
                  <w:proofErr w:type="spellStart"/>
                  <w:r w:rsidRPr="0046230B">
                    <w:rPr>
                      <w:b w:val="0"/>
                      <w:color w:val="auto"/>
                    </w:rPr>
                    <w:t>Holdall</w:t>
                  </w:r>
                  <w:proofErr w:type="spellEnd"/>
                  <w:r w:rsidRPr="0046230B">
                    <w:rPr>
                      <w:b w:val="0"/>
                      <w:color w:val="auto"/>
                    </w:rPr>
                    <w:t xml:space="preserve">, </w:t>
                  </w:r>
                  <w:proofErr w:type="spellStart"/>
                  <w:r w:rsidRPr="0046230B">
                    <w:rPr>
                      <w:b w:val="0"/>
                      <w:color w:val="auto"/>
                    </w:rPr>
                    <w:t>Personalised</w:t>
                  </w:r>
                  <w:proofErr w:type="spellEnd"/>
                  <w:r w:rsidRPr="0046230B">
                    <w:rPr>
                      <w:b w:val="0"/>
                      <w:color w:val="auto"/>
                    </w:rPr>
                    <w:t xml:space="preserve"> T-shirt and Cap</w:t>
                  </w:r>
                </w:p>
                <w:p w:rsidR="00361A82" w:rsidRPr="0046230B" w:rsidRDefault="00361A82" w:rsidP="00361A82">
                  <w:pPr>
                    <w:rPr>
                      <w:color w:val="auto"/>
                    </w:rPr>
                  </w:pPr>
                  <w:r w:rsidRPr="0046230B">
                    <w:rPr>
                      <w:b/>
                      <w:color w:val="auto"/>
                    </w:rPr>
                    <w:t>2</w:t>
                  </w:r>
                  <w:r w:rsidRPr="0046230B">
                    <w:rPr>
                      <w:b/>
                      <w:color w:val="auto"/>
                      <w:vertAlign w:val="superscript"/>
                    </w:rPr>
                    <w:t>nd</w:t>
                  </w:r>
                  <w:r w:rsidRPr="0046230B">
                    <w:rPr>
                      <w:b/>
                      <w:color w:val="auto"/>
                    </w:rPr>
                    <w:t xml:space="preserve"> Prize – </w:t>
                  </w:r>
                  <w:r w:rsidRPr="0046230B">
                    <w:rPr>
                      <w:color w:val="auto"/>
                    </w:rPr>
                    <w:t xml:space="preserve">you win a </w:t>
                  </w:r>
                  <w:proofErr w:type="spellStart"/>
                  <w:r w:rsidR="0046230B" w:rsidRPr="0046230B">
                    <w:rPr>
                      <w:color w:val="auto"/>
                    </w:rPr>
                    <w:t>Personalised</w:t>
                  </w:r>
                  <w:proofErr w:type="spellEnd"/>
                  <w:r w:rsidR="0046230B" w:rsidRPr="0046230B">
                    <w:rPr>
                      <w:color w:val="auto"/>
                    </w:rPr>
                    <w:t xml:space="preserve"> </w:t>
                  </w:r>
                  <w:r w:rsidRPr="0046230B">
                    <w:rPr>
                      <w:color w:val="auto"/>
                    </w:rPr>
                    <w:t>T-shirt and Cap</w:t>
                  </w:r>
                </w:p>
                <w:p w:rsidR="00361A82" w:rsidRPr="0046230B" w:rsidRDefault="00361A82" w:rsidP="00361A82">
                  <w:pPr>
                    <w:rPr>
                      <w:color w:val="auto"/>
                    </w:rPr>
                  </w:pPr>
                  <w:r w:rsidRPr="0046230B">
                    <w:rPr>
                      <w:b/>
                      <w:color w:val="auto"/>
                    </w:rPr>
                    <w:t>3</w:t>
                  </w:r>
                  <w:r w:rsidRPr="0046230B">
                    <w:rPr>
                      <w:b/>
                      <w:color w:val="auto"/>
                      <w:vertAlign w:val="superscript"/>
                    </w:rPr>
                    <w:t>rd</w:t>
                  </w:r>
                  <w:r w:rsidRPr="0046230B">
                    <w:rPr>
                      <w:b/>
                      <w:color w:val="auto"/>
                    </w:rPr>
                    <w:t xml:space="preserve"> Prize – </w:t>
                  </w:r>
                  <w:r w:rsidRPr="0046230B">
                    <w:rPr>
                      <w:color w:val="auto"/>
                    </w:rPr>
                    <w:t xml:space="preserve">you win a </w:t>
                  </w:r>
                  <w:proofErr w:type="spellStart"/>
                  <w:r w:rsidR="0046230B" w:rsidRPr="0046230B">
                    <w:rPr>
                      <w:color w:val="auto"/>
                    </w:rPr>
                    <w:t>Person</w:t>
                  </w:r>
                  <w:r w:rsidR="00BD08F3">
                    <w:rPr>
                      <w:color w:val="auto"/>
                    </w:rPr>
                    <w:t>a</w:t>
                  </w:r>
                  <w:r w:rsidR="0046230B" w:rsidRPr="0046230B">
                    <w:rPr>
                      <w:color w:val="auto"/>
                    </w:rPr>
                    <w:t>lised</w:t>
                  </w:r>
                  <w:proofErr w:type="spellEnd"/>
                  <w:r w:rsidR="0046230B" w:rsidRPr="0046230B">
                    <w:rPr>
                      <w:color w:val="auto"/>
                    </w:rPr>
                    <w:t xml:space="preserve"> </w:t>
                  </w:r>
                  <w:r w:rsidR="00BD08F3">
                    <w:rPr>
                      <w:color w:val="auto"/>
                    </w:rPr>
                    <w:t xml:space="preserve">   </w:t>
                  </w:r>
                  <w:r w:rsidRPr="0046230B">
                    <w:rPr>
                      <w:color w:val="auto"/>
                    </w:rPr>
                    <w:t>T-shirt</w:t>
                  </w:r>
                </w:p>
                <w:p w:rsidR="0046230B" w:rsidRPr="0046230B" w:rsidRDefault="0046230B" w:rsidP="00361A82">
                  <w:pPr>
                    <w:rPr>
                      <w:sz w:val="20"/>
                      <w:szCs w:val="20"/>
                    </w:rPr>
                  </w:pPr>
                  <w:r w:rsidRPr="00271880">
                    <w:rPr>
                      <w:color w:val="auto"/>
                      <w:sz w:val="18"/>
                      <w:szCs w:val="18"/>
                    </w:rPr>
                    <w:t>ALL P</w:t>
                  </w:r>
                  <w:r w:rsidR="00271880" w:rsidRPr="00271880">
                    <w:rPr>
                      <w:color w:val="auto"/>
                      <w:sz w:val="18"/>
                      <w:szCs w:val="18"/>
                    </w:rPr>
                    <w:t>RIZES DONATED BY THE STANNAGE STUNT TEAM</w:t>
                  </w:r>
                  <w:r w:rsidRPr="00271880">
                    <w:rPr>
                      <w:color w:val="auto"/>
                      <w:sz w:val="18"/>
                      <w:szCs w:val="18"/>
                    </w:rPr>
                    <w:t xml:space="preserve"> - OFFIC</w:t>
                  </w:r>
                  <w:r w:rsidR="00BD08F3">
                    <w:rPr>
                      <w:color w:val="auto"/>
                      <w:sz w:val="18"/>
                      <w:szCs w:val="18"/>
                    </w:rPr>
                    <w:t>i</w:t>
                  </w:r>
                  <w:r w:rsidRPr="00271880">
                    <w:rPr>
                      <w:color w:val="auto"/>
                      <w:sz w:val="18"/>
                      <w:szCs w:val="18"/>
                    </w:rPr>
                    <w:t>AL</w:t>
                  </w:r>
                  <w:r w:rsidRPr="0046230B">
                    <w:rPr>
                      <w:color w:val="auto"/>
                      <w:sz w:val="20"/>
                      <w:szCs w:val="20"/>
                    </w:rPr>
                    <w:t xml:space="preserve"> MERCHANDISE</w:t>
                  </w:r>
                </w:p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04256A" w:rsidRDefault="0004256A" w:rsidP="0089179A">
                  <w:pPr>
                    <w:rPr>
                      <w:sz w:val="32"/>
                      <w:szCs w:val="32"/>
                    </w:rPr>
                  </w:pPr>
                </w:p>
                <w:p w:rsidR="004A7542" w:rsidRPr="0089179A" w:rsidRDefault="00CF7450" w:rsidP="00271880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D74DADF" wp14:editId="16FD7475">
                        <wp:extent cx="2452118" cy="967740"/>
                        <wp:effectExtent l="0" t="0" r="5715" b="3810"/>
                        <wp:docPr id="17" name="Picture 17" descr="https://lh3.googleusercontent.com/proxy/waknNY99lOrfShsDDusIpuRX3RBykNq9aQCthyL8WoaQ-tDPxwxOI-SpZy1T2SU_ba5pOyDuaSpz2nDN34R-W16i95wEiQWxvuzbL7aNQiwFVcnFD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proxy/waknNY99lOrfShsDDusIpuRX3RBykNq9aQCthyL8WoaQ-tDPxwxOI-SpZy1T2SU_ba5pOyDuaSpz2nDN34R-W16i95wEiQWxvuzbL7aNQiwFVcnFD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3786" cy="1039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89179A" w:rsidP="0089179A">
                  <w:pPr>
                    <w:pStyle w:val="Heading1"/>
                  </w:pPr>
                  <w:bookmarkStart w:id="0" w:name="_GoBack"/>
                  <w:bookmarkEnd w:id="0"/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965FB45" wp14:editId="48654395">
                        <wp:extent cx="2395220" cy="2971800"/>
                        <wp:effectExtent l="0" t="0" r="5080" b="0"/>
                        <wp:docPr id="16" name="Picture 16" descr="https://lirp.cdn-website.com/793fc167/dms3rep/multi/opt/high+fall+on+fire+-1-1920w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lirp.cdn-website.com/793fc167/dms3rep/multi/opt/high+fall+on+fire+-1-1920w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756" cy="2977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04256A">
      <w:pPr>
        <w:pStyle w:val="NoSpacing"/>
        <w:jc w:val="both"/>
      </w:pPr>
    </w:p>
    <w:sectPr w:rsidR="00EC26A6" w:rsidRPr="00EC26A6" w:rsidSect="006F77C5">
      <w:footerReference w:type="default" r:id="rId14"/>
      <w:headerReference w:type="first" r:id="rId15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A5" w:rsidRDefault="00A829A5" w:rsidP="004A7542">
      <w:pPr>
        <w:spacing w:after="0" w:line="240" w:lineRule="auto"/>
      </w:pPr>
      <w:r>
        <w:separator/>
      </w:r>
    </w:p>
  </w:endnote>
  <w:endnote w:type="continuationSeparator" w:id="0">
    <w:p w:rsidR="00A829A5" w:rsidRDefault="00A829A5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A5" w:rsidRDefault="00A829A5" w:rsidP="004A7542">
      <w:pPr>
        <w:spacing w:after="0" w:line="240" w:lineRule="auto"/>
      </w:pPr>
      <w:r>
        <w:separator/>
      </w:r>
    </w:p>
  </w:footnote>
  <w:footnote w:type="continuationSeparator" w:id="0">
    <w:p w:rsidR="00A829A5" w:rsidRDefault="00A829A5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lack" w:hAnsi="Arial Black"/>
        <w:b/>
        <w:caps w:val="0"/>
        <w:outline/>
        <w:color w:val="ED7D31" w:themeColor="accent2"/>
        <w:spacing w:val="0"/>
        <w:sz w:val="56"/>
        <w:szCs w:val="5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alias w:val="Enter Your Name:"/>
      <w:tag w:val="Enter Your Name:"/>
      <w:id w:val="1764105439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89179A" w:rsidRDefault="0089179A">
        <w:pPr>
          <w:pStyle w:val="Header"/>
          <w:rPr>
            <w:sz w:val="36"/>
            <w:szCs w:val="36"/>
          </w:rPr>
        </w:pPr>
        <w:r w:rsidRPr="0089179A">
          <w:rPr>
            <w:rFonts w:ascii="Arial Black" w:hAnsi="Arial Black"/>
            <w:b/>
            <w:caps w:val="0"/>
            <w:outline/>
            <w:color w:val="ED7D31" w:themeColor="accent2"/>
            <w:spacing w:val="0"/>
            <w:sz w:val="56"/>
            <w:szCs w:val="56"/>
            <w14:shadow w14:blurRad="0" w14:dist="38100" w14:dir="2700000" w14:sx="100000" w14:sy="100000" w14:kx="0" w14:ky="0" w14:algn="tl">
              <w14:schemeClr w14:val="accent2"/>
            </w14:shadow>
            <w14:textOutline w14:w="6604" w14:cap="flat" w14:cmpd="sng" w14:algn="ctr">
              <w14:solidFill>
                <w14:schemeClr w14:val="accent2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t>CREATE A CARTOON STUNT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9A"/>
    <w:rsid w:val="000007F2"/>
    <w:rsid w:val="0004256A"/>
    <w:rsid w:val="00047F16"/>
    <w:rsid w:val="001A0C21"/>
    <w:rsid w:val="001B258E"/>
    <w:rsid w:val="001C292B"/>
    <w:rsid w:val="001C6D91"/>
    <w:rsid w:val="00271880"/>
    <w:rsid w:val="002876BB"/>
    <w:rsid w:val="00293B83"/>
    <w:rsid w:val="002D075C"/>
    <w:rsid w:val="00361A82"/>
    <w:rsid w:val="00454034"/>
    <w:rsid w:val="0046230B"/>
    <w:rsid w:val="004A7542"/>
    <w:rsid w:val="004E52DE"/>
    <w:rsid w:val="00627571"/>
    <w:rsid w:val="006A3CE7"/>
    <w:rsid w:val="006F77C5"/>
    <w:rsid w:val="00701B2C"/>
    <w:rsid w:val="00857F01"/>
    <w:rsid w:val="00863142"/>
    <w:rsid w:val="0089179A"/>
    <w:rsid w:val="008B0B05"/>
    <w:rsid w:val="00A076D8"/>
    <w:rsid w:val="00A82739"/>
    <w:rsid w:val="00A829A5"/>
    <w:rsid w:val="00AD2A6D"/>
    <w:rsid w:val="00B90950"/>
    <w:rsid w:val="00BD08F3"/>
    <w:rsid w:val="00BE5F21"/>
    <w:rsid w:val="00C512D8"/>
    <w:rsid w:val="00CF7450"/>
    <w:rsid w:val="00DF4F9D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192A3"/>
  <w15:chartTrackingRefBased/>
  <w15:docId w15:val="{FFAB8C73-2C28-4E2B-97BD-7899683D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27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tannagestuntteam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771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CREATE A CARTOON STUNT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AA64F6-D77B-405A-AB2A-13F9658C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143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Evans</dc:creator>
  <cp:keywords/>
  <dc:description/>
  <cp:lastModifiedBy>Jonathan Evans</cp:lastModifiedBy>
  <cp:revision>9</cp:revision>
  <cp:lastPrinted>2021-06-29T11:02:00Z</cp:lastPrinted>
  <dcterms:created xsi:type="dcterms:W3CDTF">2021-06-29T08:54:00Z</dcterms:created>
  <dcterms:modified xsi:type="dcterms:W3CDTF">2021-07-09T08:19:00Z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